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11" w:rsidRDefault="00102F11" w:rsidP="00102F11">
      <w:pPr>
        <w:ind w:left="10632"/>
        <w:rPr>
          <w:szCs w:val="28"/>
        </w:rPr>
      </w:pPr>
      <w:r>
        <w:rPr>
          <w:szCs w:val="28"/>
        </w:rPr>
        <w:t xml:space="preserve">Приложение </w:t>
      </w:r>
      <w:r w:rsidR="002D2744">
        <w:rPr>
          <w:szCs w:val="28"/>
        </w:rPr>
        <w:t xml:space="preserve">№ 1 </w:t>
      </w:r>
      <w:r>
        <w:rPr>
          <w:szCs w:val="28"/>
        </w:rPr>
        <w:t>к письму</w:t>
      </w:r>
    </w:p>
    <w:p w:rsidR="00102F11" w:rsidRDefault="00102F11" w:rsidP="00102F11">
      <w:pPr>
        <w:ind w:left="10632"/>
        <w:rPr>
          <w:szCs w:val="28"/>
        </w:rPr>
      </w:pPr>
      <w:r>
        <w:rPr>
          <w:szCs w:val="28"/>
        </w:rPr>
        <w:t>от __________ № ____________</w:t>
      </w:r>
    </w:p>
    <w:p w:rsidR="00102F11" w:rsidRDefault="00102F11" w:rsidP="00102F11">
      <w:pPr>
        <w:ind w:left="11482"/>
        <w:rPr>
          <w:szCs w:val="28"/>
        </w:rPr>
      </w:pPr>
    </w:p>
    <w:p w:rsidR="00102F11" w:rsidRDefault="006B05F0" w:rsidP="006B05F0">
      <w:pPr>
        <w:rPr>
          <w:i/>
          <w:szCs w:val="28"/>
        </w:rPr>
      </w:pPr>
      <w:r w:rsidRPr="006B05F0">
        <w:rPr>
          <w:i/>
          <w:szCs w:val="28"/>
        </w:rPr>
        <w:t>Форма</w:t>
      </w:r>
      <w:r>
        <w:rPr>
          <w:i/>
          <w:szCs w:val="28"/>
        </w:rPr>
        <w:t xml:space="preserve"> представления информации:</w:t>
      </w:r>
    </w:p>
    <w:p w:rsidR="006B05F0" w:rsidRPr="006B05F0" w:rsidRDefault="006B05F0" w:rsidP="006B05F0">
      <w:pPr>
        <w:rPr>
          <w:i/>
          <w:szCs w:val="28"/>
        </w:rPr>
      </w:pPr>
    </w:p>
    <w:p w:rsidR="00102F11" w:rsidRPr="00050DA6" w:rsidRDefault="00102F11" w:rsidP="00102F11">
      <w:pPr>
        <w:jc w:val="center"/>
        <w:rPr>
          <w:b/>
          <w:szCs w:val="28"/>
        </w:rPr>
      </w:pPr>
      <w:r w:rsidRPr="00050DA6">
        <w:rPr>
          <w:rFonts w:eastAsia="Calibri"/>
          <w:b/>
          <w:szCs w:val="28"/>
        </w:rPr>
        <w:t xml:space="preserve">Перечень инвестиционных проектов </w:t>
      </w:r>
      <w:r w:rsidRPr="00050DA6">
        <w:rPr>
          <w:b/>
          <w:szCs w:val="28"/>
        </w:rPr>
        <w:t xml:space="preserve">предприятий Свердловской области </w:t>
      </w:r>
      <w:r w:rsidRPr="00050DA6">
        <w:rPr>
          <w:rFonts w:eastAsia="Calibri"/>
          <w:b/>
          <w:szCs w:val="28"/>
        </w:rPr>
        <w:t xml:space="preserve">для </w:t>
      </w:r>
      <w:r w:rsidRPr="00050DA6">
        <w:rPr>
          <w:b/>
          <w:szCs w:val="28"/>
        </w:rPr>
        <w:t>поддержки</w:t>
      </w:r>
    </w:p>
    <w:p w:rsidR="00102F11" w:rsidRDefault="00102F11" w:rsidP="00102F11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"/>
        <w:gridCol w:w="2242"/>
        <w:gridCol w:w="1951"/>
        <w:gridCol w:w="3381"/>
        <w:gridCol w:w="1076"/>
        <w:gridCol w:w="637"/>
        <w:gridCol w:w="1321"/>
        <w:gridCol w:w="1323"/>
        <w:gridCol w:w="1368"/>
        <w:gridCol w:w="1199"/>
      </w:tblGrid>
      <w:tr w:rsidR="00102F11" w:rsidRPr="00902109" w:rsidTr="00102F11">
        <w:trPr>
          <w:trHeight w:val="93"/>
        </w:trPr>
        <w:tc>
          <w:tcPr>
            <w:tcW w:w="7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№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</w:tcPr>
          <w:p w:rsidR="00102F11" w:rsidRDefault="00102F11" w:rsidP="00102F11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 xml:space="preserve">Заявитель (наименование юридического лица, </w:t>
            </w:r>
            <w:r>
              <w:rPr>
                <w:sz w:val="20"/>
              </w:rPr>
              <w:t>муниципальное образование,</w:t>
            </w:r>
          </w:p>
          <w:p w:rsidR="00102F11" w:rsidRPr="00902109" w:rsidRDefault="00102F11" w:rsidP="00102F1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контактное лицо, тел.</w:t>
            </w:r>
            <w:r w:rsidRPr="00902109">
              <w:rPr>
                <w:sz w:val="20"/>
              </w:rPr>
              <w:t>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Наименование проекта</w:t>
            </w:r>
          </w:p>
        </w:tc>
        <w:tc>
          <w:tcPr>
            <w:tcW w:w="115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624" w:rsidRDefault="00102F11" w:rsidP="00EB6624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Краткое описание проекта</w:t>
            </w:r>
            <w:r w:rsidR="00EB6624">
              <w:rPr>
                <w:sz w:val="20"/>
              </w:rPr>
              <w:t>,</w:t>
            </w:r>
          </w:p>
          <w:p w:rsidR="00102F11" w:rsidRPr="00902109" w:rsidRDefault="00102F11" w:rsidP="00EB6624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цели и задачи</w:t>
            </w:r>
          </w:p>
        </w:tc>
        <w:tc>
          <w:tcPr>
            <w:tcW w:w="356" w:type="pct"/>
            <w:vMerge w:val="restart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Срок реализации проекта</w:t>
            </w:r>
          </w:p>
        </w:tc>
        <w:tc>
          <w:tcPr>
            <w:tcW w:w="1559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Сумма инвестиций, млн. руб.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 xml:space="preserve">Потребность в заемных средствах, </w:t>
            </w:r>
            <w:r w:rsidRPr="00902109">
              <w:rPr>
                <w:color w:val="000000"/>
                <w:sz w:val="20"/>
              </w:rPr>
              <w:t>млн. рублей</w:t>
            </w:r>
          </w:p>
        </w:tc>
      </w:tr>
      <w:tr w:rsidR="00102F11" w:rsidRPr="00902109" w:rsidTr="00102F11">
        <w:trPr>
          <w:tblHeader/>
        </w:trPr>
        <w:tc>
          <w:tcPr>
            <w:tcW w:w="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  <w:vMerge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Всего</w:t>
            </w:r>
          </w:p>
        </w:tc>
        <w:tc>
          <w:tcPr>
            <w:tcW w:w="1337" w:type="pct"/>
            <w:gridSpan w:val="3"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02109">
              <w:rPr>
                <w:sz w:val="20"/>
              </w:rPr>
              <w:t xml:space="preserve"> том числе</w:t>
            </w:r>
            <w:r>
              <w:rPr>
                <w:sz w:val="20"/>
              </w:rPr>
              <w:t xml:space="preserve"> на: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  <w:vMerge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НИОКР, ТЭО, разработка проектной документации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Приобретение оборудования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Строительство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102F11" w:rsidRPr="00902109" w:rsidTr="00102F11">
        <w:trPr>
          <w:tblHeader/>
        </w:trPr>
        <w:tc>
          <w:tcPr>
            <w:tcW w:w="78" w:type="pct"/>
            <w:shd w:val="clear" w:color="auto" w:fill="auto"/>
            <w:tcMar>
              <w:left w:w="28" w:type="dxa"/>
              <w:right w:w="28" w:type="dxa"/>
            </w:tcMar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9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70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5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46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</w:tcPr>
          <w:p w:rsidR="00102F11" w:rsidRPr="00902109" w:rsidRDefault="00102F11" w:rsidP="00DF2450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102F11" w:rsidRDefault="00102F11" w:rsidP="00102F11">
      <w:pPr>
        <w:rPr>
          <w:szCs w:val="28"/>
        </w:rPr>
      </w:pPr>
    </w:p>
    <w:p w:rsidR="00367A41" w:rsidRPr="00F64874" w:rsidRDefault="00367A41" w:rsidP="00923AD6">
      <w:pPr>
        <w:pStyle w:val="a3"/>
        <w:ind w:left="0"/>
        <w:jc w:val="both"/>
        <w:outlineLvl w:val="0"/>
        <w:rPr>
          <w:szCs w:val="28"/>
        </w:rPr>
      </w:pPr>
      <w:bookmarkStart w:id="0" w:name="_GoBack"/>
      <w:bookmarkEnd w:id="0"/>
    </w:p>
    <w:sectPr w:rsidR="00367A41" w:rsidRPr="00F64874" w:rsidSect="00102F1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11" w:rsidRDefault="00102F11" w:rsidP="00102F11">
      <w:r>
        <w:separator/>
      </w:r>
    </w:p>
  </w:endnote>
  <w:endnote w:type="continuationSeparator" w:id="0">
    <w:p w:rsidR="00102F11" w:rsidRDefault="00102F11" w:rsidP="0010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11" w:rsidRDefault="00102F11" w:rsidP="00102F11">
      <w:r>
        <w:separator/>
      </w:r>
    </w:p>
  </w:footnote>
  <w:footnote w:type="continuationSeparator" w:id="0">
    <w:p w:rsidR="00102F11" w:rsidRDefault="00102F11" w:rsidP="0010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ADA"/>
    <w:multiLevelType w:val="hybridMultilevel"/>
    <w:tmpl w:val="0A302752"/>
    <w:lvl w:ilvl="0" w:tplc="3858FEC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C9"/>
    <w:rsid w:val="000065D1"/>
    <w:rsid w:val="000253B7"/>
    <w:rsid w:val="00037BD7"/>
    <w:rsid w:val="00050DA5"/>
    <w:rsid w:val="00065B3B"/>
    <w:rsid w:val="00082AA1"/>
    <w:rsid w:val="00085A39"/>
    <w:rsid w:val="00093DED"/>
    <w:rsid w:val="000A2465"/>
    <w:rsid w:val="000D636A"/>
    <w:rsid w:val="00102F11"/>
    <w:rsid w:val="00104B8F"/>
    <w:rsid w:val="00104D5D"/>
    <w:rsid w:val="00121330"/>
    <w:rsid w:val="00121876"/>
    <w:rsid w:val="001333CA"/>
    <w:rsid w:val="0014271B"/>
    <w:rsid w:val="001438B9"/>
    <w:rsid w:val="001474FA"/>
    <w:rsid w:val="00161232"/>
    <w:rsid w:val="00180B6F"/>
    <w:rsid w:val="00186203"/>
    <w:rsid w:val="001A7464"/>
    <w:rsid w:val="001B25EE"/>
    <w:rsid w:val="001C046A"/>
    <w:rsid w:val="002062AF"/>
    <w:rsid w:val="00217742"/>
    <w:rsid w:val="002404B3"/>
    <w:rsid w:val="00244C81"/>
    <w:rsid w:val="00261856"/>
    <w:rsid w:val="002679C9"/>
    <w:rsid w:val="00290F37"/>
    <w:rsid w:val="00296903"/>
    <w:rsid w:val="002A2B6A"/>
    <w:rsid w:val="002B4063"/>
    <w:rsid w:val="002D2744"/>
    <w:rsid w:val="002D71A2"/>
    <w:rsid w:val="002E6139"/>
    <w:rsid w:val="002F368C"/>
    <w:rsid w:val="002F7E97"/>
    <w:rsid w:val="00300A39"/>
    <w:rsid w:val="00331533"/>
    <w:rsid w:val="00341B93"/>
    <w:rsid w:val="00345629"/>
    <w:rsid w:val="0034767B"/>
    <w:rsid w:val="003546D9"/>
    <w:rsid w:val="00355982"/>
    <w:rsid w:val="00367A41"/>
    <w:rsid w:val="00392954"/>
    <w:rsid w:val="003A1F73"/>
    <w:rsid w:val="003D2278"/>
    <w:rsid w:val="004077A4"/>
    <w:rsid w:val="00417E89"/>
    <w:rsid w:val="00421CA9"/>
    <w:rsid w:val="00421CD6"/>
    <w:rsid w:val="00463060"/>
    <w:rsid w:val="00465856"/>
    <w:rsid w:val="004716DC"/>
    <w:rsid w:val="00480F10"/>
    <w:rsid w:val="004D1AB8"/>
    <w:rsid w:val="004D467C"/>
    <w:rsid w:val="004E6FA1"/>
    <w:rsid w:val="004F278F"/>
    <w:rsid w:val="004F4FD3"/>
    <w:rsid w:val="00520009"/>
    <w:rsid w:val="0052339D"/>
    <w:rsid w:val="005526CF"/>
    <w:rsid w:val="00567A16"/>
    <w:rsid w:val="00596AF3"/>
    <w:rsid w:val="005A4767"/>
    <w:rsid w:val="005B05E6"/>
    <w:rsid w:val="005D23D4"/>
    <w:rsid w:val="005E79B1"/>
    <w:rsid w:val="00610A19"/>
    <w:rsid w:val="00616E2C"/>
    <w:rsid w:val="00634E20"/>
    <w:rsid w:val="0064264D"/>
    <w:rsid w:val="00656B94"/>
    <w:rsid w:val="00682DF0"/>
    <w:rsid w:val="006A0EA6"/>
    <w:rsid w:val="006A20A6"/>
    <w:rsid w:val="006B05F0"/>
    <w:rsid w:val="006D7C5C"/>
    <w:rsid w:val="007007EB"/>
    <w:rsid w:val="00706759"/>
    <w:rsid w:val="00726FC6"/>
    <w:rsid w:val="0074070A"/>
    <w:rsid w:val="00742CF9"/>
    <w:rsid w:val="00747F3C"/>
    <w:rsid w:val="00777D9A"/>
    <w:rsid w:val="007842D5"/>
    <w:rsid w:val="007A6589"/>
    <w:rsid w:val="007F44D7"/>
    <w:rsid w:val="008126A8"/>
    <w:rsid w:val="00815212"/>
    <w:rsid w:val="008257A0"/>
    <w:rsid w:val="0083149E"/>
    <w:rsid w:val="0083721A"/>
    <w:rsid w:val="008746E3"/>
    <w:rsid w:val="00892BF9"/>
    <w:rsid w:val="008A2083"/>
    <w:rsid w:val="008A3610"/>
    <w:rsid w:val="008A4134"/>
    <w:rsid w:val="008B4C7F"/>
    <w:rsid w:val="008B7A59"/>
    <w:rsid w:val="008C0C63"/>
    <w:rsid w:val="008F10E3"/>
    <w:rsid w:val="008F5043"/>
    <w:rsid w:val="00902AD3"/>
    <w:rsid w:val="0091791E"/>
    <w:rsid w:val="00923AD6"/>
    <w:rsid w:val="00947F87"/>
    <w:rsid w:val="0095580D"/>
    <w:rsid w:val="009E3D06"/>
    <w:rsid w:val="00A025F0"/>
    <w:rsid w:val="00A256FA"/>
    <w:rsid w:val="00A636AF"/>
    <w:rsid w:val="00A727FC"/>
    <w:rsid w:val="00A9621B"/>
    <w:rsid w:val="00AB0D6E"/>
    <w:rsid w:val="00AD637A"/>
    <w:rsid w:val="00AE0FA9"/>
    <w:rsid w:val="00B03412"/>
    <w:rsid w:val="00B528C9"/>
    <w:rsid w:val="00B61ACB"/>
    <w:rsid w:val="00B77258"/>
    <w:rsid w:val="00B95B3D"/>
    <w:rsid w:val="00BA62FA"/>
    <w:rsid w:val="00BC397C"/>
    <w:rsid w:val="00BD08BE"/>
    <w:rsid w:val="00BD6041"/>
    <w:rsid w:val="00BE2D7F"/>
    <w:rsid w:val="00C03D74"/>
    <w:rsid w:val="00C14AF3"/>
    <w:rsid w:val="00C24056"/>
    <w:rsid w:val="00C45BED"/>
    <w:rsid w:val="00C76532"/>
    <w:rsid w:val="00C81E1C"/>
    <w:rsid w:val="00C917CD"/>
    <w:rsid w:val="00CA3E3A"/>
    <w:rsid w:val="00CC1D85"/>
    <w:rsid w:val="00CF4B9C"/>
    <w:rsid w:val="00CF58F1"/>
    <w:rsid w:val="00D0488D"/>
    <w:rsid w:val="00D07072"/>
    <w:rsid w:val="00D154E5"/>
    <w:rsid w:val="00D43B14"/>
    <w:rsid w:val="00D61540"/>
    <w:rsid w:val="00D63979"/>
    <w:rsid w:val="00D913E4"/>
    <w:rsid w:val="00DA5679"/>
    <w:rsid w:val="00DB74E8"/>
    <w:rsid w:val="00DC1BAF"/>
    <w:rsid w:val="00DC2E07"/>
    <w:rsid w:val="00DC4624"/>
    <w:rsid w:val="00DD131A"/>
    <w:rsid w:val="00DD4316"/>
    <w:rsid w:val="00DD5380"/>
    <w:rsid w:val="00DE092E"/>
    <w:rsid w:val="00DE38F4"/>
    <w:rsid w:val="00DE3E06"/>
    <w:rsid w:val="00E04700"/>
    <w:rsid w:val="00E1180A"/>
    <w:rsid w:val="00E16DC3"/>
    <w:rsid w:val="00E37075"/>
    <w:rsid w:val="00E37335"/>
    <w:rsid w:val="00E4383C"/>
    <w:rsid w:val="00E51561"/>
    <w:rsid w:val="00E54FDA"/>
    <w:rsid w:val="00EA19F2"/>
    <w:rsid w:val="00EA74B7"/>
    <w:rsid w:val="00EB6624"/>
    <w:rsid w:val="00EC6D38"/>
    <w:rsid w:val="00F21753"/>
    <w:rsid w:val="00F64874"/>
    <w:rsid w:val="00FF1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7DFB-D13D-418D-AFF0-2D6D837A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A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2F11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2F11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B61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7C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chanin\Desktop\!&#1055;&#1080;&#1089;&#1100;&#1084;&#1086;%20&#1082;&#1088;&#1072;&#1089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78C3-87E1-4459-A4D6-A8DA65D1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!Письмо красный бланк</Template>
  <TotalTime>195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petchanin</dc:creator>
  <cp:lastModifiedBy>Лыкасова Светлана Никитична</cp:lastModifiedBy>
  <cp:revision>37</cp:revision>
  <cp:lastPrinted>2015-06-08T13:49:00Z</cp:lastPrinted>
  <dcterms:created xsi:type="dcterms:W3CDTF">2014-10-10T05:36:00Z</dcterms:created>
  <dcterms:modified xsi:type="dcterms:W3CDTF">2015-06-10T04:14:00Z</dcterms:modified>
</cp:coreProperties>
</file>